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D" w:rsidRPr="00F2059C" w:rsidRDefault="00DC3ADD" w:rsidP="00D40BC4">
      <w:pPr>
        <w:spacing w:after="240"/>
        <w:jc w:val="center"/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DC3ADD" w:rsidRPr="00F2059C" w:rsidTr="0050154C">
        <w:tc>
          <w:tcPr>
            <w:tcW w:w="8720" w:type="dxa"/>
            <w:vAlign w:val="center"/>
          </w:tcPr>
          <w:p w:rsidR="00DC3ADD" w:rsidRPr="00F2059C" w:rsidRDefault="00DC3ADD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059C">
              <w:rPr>
                <w:rFonts w:ascii="Arial" w:hAnsi="Arial" w:cs="Arial"/>
                <w:sz w:val="20"/>
                <w:szCs w:val="20"/>
              </w:rPr>
              <w:t>INSTITUTO MURCIANO DE INVESTIGACIÓN Y DESARROLLO AGRARIO Y ALIMENTARIO.</w:t>
            </w:r>
          </w:p>
        </w:tc>
      </w:tr>
      <w:tr w:rsidR="00DC3ADD" w:rsidRPr="00E35031" w:rsidTr="0050154C">
        <w:tc>
          <w:tcPr>
            <w:tcW w:w="8720" w:type="dxa"/>
            <w:vAlign w:val="center"/>
          </w:tcPr>
          <w:p w:rsidR="00DC3ADD" w:rsidRPr="00E446E9" w:rsidRDefault="00DC3ADD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C/ Mayor s/n. 30150 La Alberca. Murcia.</w:t>
            </w:r>
          </w:p>
        </w:tc>
      </w:tr>
      <w:tr w:rsidR="00DC3ADD" w:rsidRPr="00E35031" w:rsidTr="0050154C">
        <w:tc>
          <w:tcPr>
            <w:tcW w:w="8720" w:type="dxa"/>
            <w:vAlign w:val="center"/>
          </w:tcPr>
          <w:p w:rsidR="00DC3ADD" w:rsidRPr="00E446E9" w:rsidRDefault="00DC3ADD" w:rsidP="00CD21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46E9">
              <w:rPr>
                <w:rFonts w:ascii="Arial" w:hAnsi="Arial" w:cs="Arial"/>
                <w:sz w:val="20"/>
                <w:szCs w:val="20"/>
              </w:rPr>
              <w:t>LABORATORIO DE VIROLOGÍA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3ADD" w:rsidRPr="00B56E1F" w:rsidTr="0050154C">
        <w:tc>
          <w:tcPr>
            <w:tcW w:w="8720" w:type="dxa"/>
            <w:vAlign w:val="center"/>
          </w:tcPr>
          <w:p w:rsidR="00DC3ADD" w:rsidRPr="00B56E1F" w:rsidRDefault="00DC3ADD" w:rsidP="00B56E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6E1F">
              <w:rPr>
                <w:rFonts w:ascii="Arial" w:hAnsi="Arial" w:cs="Arial"/>
                <w:sz w:val="20"/>
                <w:szCs w:val="20"/>
              </w:rPr>
              <w:t>Carlos Ventura Padilla: 968 36 85 83 / 653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E1F">
              <w:rPr>
                <w:rFonts w:ascii="Arial" w:hAnsi="Arial" w:cs="Arial"/>
                <w:sz w:val="20"/>
                <w:szCs w:val="20"/>
              </w:rPr>
              <w:t xml:space="preserve">10; </w:t>
            </w:r>
            <w:hyperlink r:id="rId7" w:history="1">
              <w:r w:rsidRPr="00B56E1F">
                <w:rPr>
                  <w:rFonts w:ascii="Arial" w:hAnsi="Arial" w:cs="Arial"/>
                  <w:sz w:val="20"/>
                  <w:szCs w:val="20"/>
                </w:rPr>
                <w:t>carlosv.padilla@carm.es</w:t>
              </w:r>
            </w:hyperlink>
            <w:bookmarkStart w:id="0" w:name="_GoBack"/>
            <w:bookmarkEnd w:id="0"/>
          </w:p>
        </w:tc>
      </w:tr>
    </w:tbl>
    <w:p w:rsidR="00DC3ADD" w:rsidRPr="00B56E1F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Pr="00B56E1F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Pr="00B94763" w:rsidRDefault="00DC3ADD" w:rsidP="008B6C1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</w:t>
      </w:r>
      <w:r w:rsidRPr="00B94763">
        <w:rPr>
          <w:rFonts w:ascii="Arial" w:hAnsi="Arial" w:cs="Arial"/>
          <w:b/>
        </w:rPr>
        <w:t>DE CERTIFICACIÓN SANITARIA DE VID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COMUNIDAD AUTÓNOMA: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 DE CONTACTO que realiza la solicitud: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Nombre y Apellidos: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Teléfono: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Email:</w:t>
      </w:r>
    </w:p>
    <w:p w:rsidR="00DC3ADD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DC3ADD" w:rsidRPr="00D53195" w:rsidRDefault="00DC3ADD" w:rsidP="00D5319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DE CLONES QUE SOLICITA ANALIZAR: </w:t>
      </w: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Default="00DC3ADD" w:rsidP="008B6C1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DC3ADD" w:rsidRPr="00E15509" w:rsidRDefault="00DC3ADD" w:rsidP="00E15509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DC3ADD" w:rsidRPr="00E15509" w:rsidSect="00E1550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DD" w:rsidRDefault="00DC3ADD" w:rsidP="00E15509">
      <w:r>
        <w:separator/>
      </w:r>
    </w:p>
  </w:endnote>
  <w:endnote w:type="continuationSeparator" w:id="0">
    <w:p w:rsidR="00DC3ADD" w:rsidRDefault="00DC3ADD" w:rsidP="00E1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D" w:rsidRPr="00AA2F4D" w:rsidRDefault="00DC3ADD" w:rsidP="00E15509">
    <w:pPr>
      <w:spacing w:after="240"/>
      <w:jc w:val="center"/>
      <w:rPr>
        <w:rFonts w:ascii="Arial" w:hAnsi="Arial" w:cs="Arial"/>
        <w:b/>
        <w:i/>
        <w:sz w:val="20"/>
        <w:szCs w:val="20"/>
      </w:rPr>
    </w:pPr>
    <w:r w:rsidRPr="00AA2F4D">
      <w:rPr>
        <w:rFonts w:ascii="Arial" w:hAnsi="Arial" w:cs="Arial"/>
        <w:b/>
        <w:i/>
        <w:sz w:val="20"/>
        <w:szCs w:val="20"/>
      </w:rPr>
      <w:t>Calidad de las variedades vegetales y certificación de los materiales de reproducción. Control sanitario de certificación de vid.</w:t>
    </w:r>
  </w:p>
  <w:p w:rsidR="00DC3ADD" w:rsidRDefault="00DC3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DD" w:rsidRDefault="00DC3ADD" w:rsidP="00E15509">
      <w:r>
        <w:separator/>
      </w:r>
    </w:p>
  </w:footnote>
  <w:footnote w:type="continuationSeparator" w:id="0">
    <w:p w:rsidR="00DC3ADD" w:rsidRDefault="00DC3ADD" w:rsidP="00E1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DD" w:rsidRDefault="00DC3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42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613"/>
    <w:multiLevelType w:val="hybridMultilevel"/>
    <w:tmpl w:val="AE94D870"/>
    <w:lvl w:ilvl="0" w:tplc="287EC2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432"/>
    <w:multiLevelType w:val="hybridMultilevel"/>
    <w:tmpl w:val="ECAE6C8E"/>
    <w:lvl w:ilvl="0" w:tplc="5D120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3E18"/>
    <w:multiLevelType w:val="hybridMultilevel"/>
    <w:tmpl w:val="D2408A7C"/>
    <w:lvl w:ilvl="0" w:tplc="7930C1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A9D"/>
    <w:multiLevelType w:val="hybridMultilevel"/>
    <w:tmpl w:val="4EEE7800"/>
    <w:lvl w:ilvl="0" w:tplc="726E83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17687"/>
    <w:multiLevelType w:val="hybridMultilevel"/>
    <w:tmpl w:val="08DC1E5C"/>
    <w:lvl w:ilvl="0" w:tplc="78861B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7DA"/>
    <w:multiLevelType w:val="hybridMultilevel"/>
    <w:tmpl w:val="25B859D0"/>
    <w:lvl w:ilvl="0" w:tplc="C368F9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F0352"/>
    <w:multiLevelType w:val="hybridMultilevel"/>
    <w:tmpl w:val="ACD4E92C"/>
    <w:lvl w:ilvl="0" w:tplc="E8D48D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8724E"/>
    <w:multiLevelType w:val="hybridMultilevel"/>
    <w:tmpl w:val="92B0DAC4"/>
    <w:lvl w:ilvl="0" w:tplc="39167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1025C"/>
    <w:multiLevelType w:val="hybridMultilevel"/>
    <w:tmpl w:val="C4768E70"/>
    <w:lvl w:ilvl="0" w:tplc="018A89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A2"/>
    <w:rsid w:val="00010E66"/>
    <w:rsid w:val="00021532"/>
    <w:rsid w:val="000827E9"/>
    <w:rsid w:val="000915B8"/>
    <w:rsid w:val="000A1386"/>
    <w:rsid w:val="000A604D"/>
    <w:rsid w:val="000B06CD"/>
    <w:rsid w:val="000B31ED"/>
    <w:rsid w:val="000B6A08"/>
    <w:rsid w:val="000C2082"/>
    <w:rsid w:val="000D1E11"/>
    <w:rsid w:val="0010435C"/>
    <w:rsid w:val="00123E1A"/>
    <w:rsid w:val="00132009"/>
    <w:rsid w:val="001C401F"/>
    <w:rsid w:val="001D39D3"/>
    <w:rsid w:val="002213B5"/>
    <w:rsid w:val="0022679C"/>
    <w:rsid w:val="00237280"/>
    <w:rsid w:val="002835F7"/>
    <w:rsid w:val="0029528D"/>
    <w:rsid w:val="002A446D"/>
    <w:rsid w:val="002B0ACC"/>
    <w:rsid w:val="002B76D6"/>
    <w:rsid w:val="0031369A"/>
    <w:rsid w:val="00331FA8"/>
    <w:rsid w:val="003778B3"/>
    <w:rsid w:val="00392424"/>
    <w:rsid w:val="003B67B8"/>
    <w:rsid w:val="00401CBD"/>
    <w:rsid w:val="0045546D"/>
    <w:rsid w:val="00465116"/>
    <w:rsid w:val="004C569B"/>
    <w:rsid w:val="0050154C"/>
    <w:rsid w:val="00520295"/>
    <w:rsid w:val="005843B2"/>
    <w:rsid w:val="005F09EB"/>
    <w:rsid w:val="00623922"/>
    <w:rsid w:val="00630F95"/>
    <w:rsid w:val="006B4E9B"/>
    <w:rsid w:val="006F103C"/>
    <w:rsid w:val="00754BD2"/>
    <w:rsid w:val="00757F39"/>
    <w:rsid w:val="007C3FAD"/>
    <w:rsid w:val="007D1949"/>
    <w:rsid w:val="007F73FB"/>
    <w:rsid w:val="00810E21"/>
    <w:rsid w:val="00823CD5"/>
    <w:rsid w:val="00832376"/>
    <w:rsid w:val="00836DAA"/>
    <w:rsid w:val="00853197"/>
    <w:rsid w:val="00860673"/>
    <w:rsid w:val="0087683B"/>
    <w:rsid w:val="008809FB"/>
    <w:rsid w:val="00882B2D"/>
    <w:rsid w:val="008A6408"/>
    <w:rsid w:val="008B2F49"/>
    <w:rsid w:val="008B4019"/>
    <w:rsid w:val="008B6C1C"/>
    <w:rsid w:val="008E2B46"/>
    <w:rsid w:val="00911F6B"/>
    <w:rsid w:val="00935C5D"/>
    <w:rsid w:val="00944E71"/>
    <w:rsid w:val="009C0A50"/>
    <w:rsid w:val="009C1FB0"/>
    <w:rsid w:val="009C7D1C"/>
    <w:rsid w:val="00A52651"/>
    <w:rsid w:val="00A5605E"/>
    <w:rsid w:val="00A6492F"/>
    <w:rsid w:val="00A674DD"/>
    <w:rsid w:val="00A84CD1"/>
    <w:rsid w:val="00A970D1"/>
    <w:rsid w:val="00AA2F4D"/>
    <w:rsid w:val="00AB0182"/>
    <w:rsid w:val="00B136DB"/>
    <w:rsid w:val="00B34E29"/>
    <w:rsid w:val="00B40E80"/>
    <w:rsid w:val="00B42933"/>
    <w:rsid w:val="00B43507"/>
    <w:rsid w:val="00B449D1"/>
    <w:rsid w:val="00B46256"/>
    <w:rsid w:val="00B56E1F"/>
    <w:rsid w:val="00B61C4D"/>
    <w:rsid w:val="00B663B8"/>
    <w:rsid w:val="00B870FB"/>
    <w:rsid w:val="00B94763"/>
    <w:rsid w:val="00C47239"/>
    <w:rsid w:val="00C8286E"/>
    <w:rsid w:val="00C901F5"/>
    <w:rsid w:val="00CB5868"/>
    <w:rsid w:val="00CC5AEC"/>
    <w:rsid w:val="00CC5EE6"/>
    <w:rsid w:val="00CD062D"/>
    <w:rsid w:val="00CD2191"/>
    <w:rsid w:val="00D07F2F"/>
    <w:rsid w:val="00D14B2D"/>
    <w:rsid w:val="00D325AD"/>
    <w:rsid w:val="00D40BC4"/>
    <w:rsid w:val="00D53195"/>
    <w:rsid w:val="00DB6784"/>
    <w:rsid w:val="00DC30BD"/>
    <w:rsid w:val="00DC3ADD"/>
    <w:rsid w:val="00DD0290"/>
    <w:rsid w:val="00DD518F"/>
    <w:rsid w:val="00DF279F"/>
    <w:rsid w:val="00E05AA7"/>
    <w:rsid w:val="00E14B6E"/>
    <w:rsid w:val="00E15509"/>
    <w:rsid w:val="00E35031"/>
    <w:rsid w:val="00E446E9"/>
    <w:rsid w:val="00E62476"/>
    <w:rsid w:val="00E66932"/>
    <w:rsid w:val="00E737E9"/>
    <w:rsid w:val="00EA1601"/>
    <w:rsid w:val="00EA5AC6"/>
    <w:rsid w:val="00EB577B"/>
    <w:rsid w:val="00EF04AF"/>
    <w:rsid w:val="00F0439B"/>
    <w:rsid w:val="00F2059C"/>
    <w:rsid w:val="00F235E9"/>
    <w:rsid w:val="00F302A2"/>
    <w:rsid w:val="00F72100"/>
    <w:rsid w:val="00F72772"/>
    <w:rsid w:val="00F81AD3"/>
    <w:rsid w:val="00FC7087"/>
    <w:rsid w:val="00FD266D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11F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F6B"/>
    <w:rPr>
      <w:rFonts w:ascii="Tahoma" w:hAnsi="Tahoma"/>
      <w:sz w:val="16"/>
      <w:lang w:val="es-ES" w:eastAsia="es-ES"/>
    </w:rPr>
  </w:style>
  <w:style w:type="character" w:customStyle="1" w:styleId="rwrr">
    <w:name w:val="rwrr"/>
    <w:uiPriority w:val="99"/>
    <w:rsid w:val="00EA5AC6"/>
    <w:rPr>
      <w:color w:val="408CD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rsid w:val="00EA5A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5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509"/>
    <w:rPr>
      <w:sz w:val="24"/>
    </w:rPr>
  </w:style>
  <w:style w:type="paragraph" w:styleId="Footer">
    <w:name w:val="footer"/>
    <w:basedOn w:val="Normal"/>
    <w:link w:val="FooterChar"/>
    <w:uiPriority w:val="99"/>
    <w:rsid w:val="00E15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5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osv.padilla@car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Comunidad Autónoma___________________________</dc:title>
  <dc:subject/>
  <dc:creator>cpm10b</dc:creator>
  <cp:keywords/>
  <dc:description/>
  <cp:lastModifiedBy>dcb61m</cp:lastModifiedBy>
  <cp:revision>4</cp:revision>
  <cp:lastPrinted>2016-11-15T06:42:00Z</cp:lastPrinted>
  <dcterms:created xsi:type="dcterms:W3CDTF">2016-11-15T06:47:00Z</dcterms:created>
  <dcterms:modified xsi:type="dcterms:W3CDTF">2016-12-20T13:20:00Z</dcterms:modified>
</cp:coreProperties>
</file>